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85" w:rsidRDefault="00E64185"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48000" cy="2286000"/>
            <wp:effectExtent l="0" t="0" r="0" b="0"/>
            <wp:docPr id="1" name="Picture 1" descr="FOX 10 News at 5:3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 10 News at 5:30p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1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5"/>
    <w:rsid w:val="00096E25"/>
    <w:rsid w:val="00152989"/>
    <w:rsid w:val="0050287A"/>
    <w:rsid w:val="006124B0"/>
    <w:rsid w:val="00655E5B"/>
    <w:rsid w:val="007E11F2"/>
    <w:rsid w:val="00897422"/>
    <w:rsid w:val="00995B9F"/>
    <w:rsid w:val="00A97DBC"/>
    <w:rsid w:val="00D821ED"/>
    <w:rsid w:val="00DC31D3"/>
    <w:rsid w:val="00E11954"/>
    <w:rsid w:val="00E27071"/>
    <w:rsid w:val="00E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17871.B31461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DB81920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Nelson</dc:creator>
  <cp:lastModifiedBy>Stephanie Nelson</cp:lastModifiedBy>
  <cp:revision>1</cp:revision>
  <dcterms:created xsi:type="dcterms:W3CDTF">2016-03-07T22:10:00Z</dcterms:created>
  <dcterms:modified xsi:type="dcterms:W3CDTF">2016-03-07T22:15:00Z</dcterms:modified>
</cp:coreProperties>
</file>